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2" w:rsidRPr="000D09EF" w:rsidRDefault="006D022E" w:rsidP="009D3C6F">
      <w:pPr>
        <w:jc w:val="center"/>
        <w:rPr>
          <w:b/>
          <w:i/>
          <w:smallCaps/>
          <w:spacing w:val="-8"/>
          <w:sz w:val="32"/>
          <w:szCs w:val="32"/>
        </w:rPr>
      </w:pPr>
      <w:r w:rsidRPr="000D09EF">
        <w:rPr>
          <w:b/>
          <w:smallCaps/>
          <w:spacing w:val="-8"/>
          <w:sz w:val="32"/>
          <w:szCs w:val="32"/>
          <w:bdr w:val="single" w:sz="4" w:space="0" w:color="auto"/>
        </w:rPr>
        <w:t>Formulaire  De  Soumission  de  Résumé</w:t>
      </w:r>
      <w:r w:rsidR="00FD2267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-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221CD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Abstract</w:t>
      </w:r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Submission</w:t>
      </w:r>
      <w:proofErr w:type="spellEnd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Form</w:t>
      </w:r>
      <w:proofErr w:type="spellEnd"/>
    </w:p>
    <w:p w:rsidR="00CD6082" w:rsidRDefault="00CD6082" w:rsidP="009D3C6F">
      <w:pPr>
        <w:jc w:val="center"/>
        <w:rPr>
          <w:b/>
          <w:i/>
          <w:smallCaps/>
          <w:spacing w:val="20"/>
          <w:sz w:val="32"/>
          <w:szCs w:val="32"/>
        </w:rPr>
      </w:pPr>
    </w:p>
    <w:p w:rsidR="000D09EF" w:rsidRDefault="00CD6082" w:rsidP="009D3C6F">
      <w:pPr>
        <w:jc w:val="center"/>
        <w:rPr>
          <w:b/>
          <w:i/>
          <w:smallCaps/>
          <w:sz w:val="24"/>
          <w:szCs w:val="32"/>
          <w:lang w:val="en-US"/>
        </w:rPr>
      </w:pPr>
      <w:r w:rsidRPr="000D09EF">
        <w:rPr>
          <w:b/>
          <w:smallCaps/>
          <w:sz w:val="24"/>
          <w:szCs w:val="32"/>
          <w:lang w:val="en-US"/>
        </w:rPr>
        <w:t xml:space="preserve">A envoyer par </w:t>
      </w:r>
      <w:r w:rsidR="00CE36D2">
        <w:rPr>
          <w:b/>
          <w:smallCaps/>
          <w:sz w:val="24"/>
          <w:szCs w:val="32"/>
          <w:lang w:val="en-US"/>
        </w:rPr>
        <w:t>e-</w:t>
      </w:r>
      <w:r w:rsidRPr="000D09EF">
        <w:rPr>
          <w:b/>
          <w:smallCaps/>
          <w:sz w:val="24"/>
          <w:szCs w:val="32"/>
          <w:lang w:val="en-US"/>
        </w:rPr>
        <w:t>mail sous word</w:t>
      </w:r>
      <w:r w:rsidR="000D09EF">
        <w:rPr>
          <w:b/>
          <w:smallCaps/>
          <w:sz w:val="24"/>
          <w:szCs w:val="32"/>
          <w:lang w:val="en-US"/>
        </w:rPr>
        <w:t xml:space="preserve"> à  </w:t>
      </w:r>
      <w:proofErr w:type="gramStart"/>
      <w:r w:rsidR="000D09EF">
        <w:rPr>
          <w:b/>
          <w:smallCaps/>
          <w:sz w:val="24"/>
          <w:szCs w:val="32"/>
          <w:lang w:val="en-US"/>
        </w:rPr>
        <w:t>-</w:t>
      </w:r>
      <w:r w:rsidRPr="000D09EF">
        <w:rPr>
          <w:b/>
          <w:smallCaps/>
          <w:sz w:val="24"/>
          <w:szCs w:val="32"/>
          <w:lang w:val="en-US"/>
        </w:rPr>
        <w:t xml:space="preserve">  </w:t>
      </w:r>
      <w:r w:rsidRPr="000D09EF">
        <w:rPr>
          <w:b/>
          <w:i/>
          <w:smallCaps/>
          <w:sz w:val="24"/>
          <w:szCs w:val="32"/>
          <w:lang w:val="en-US"/>
        </w:rPr>
        <w:t>Send</w:t>
      </w:r>
      <w:proofErr w:type="gramEnd"/>
      <w:r w:rsidRPr="000D09EF">
        <w:rPr>
          <w:b/>
          <w:i/>
          <w:smallCaps/>
          <w:sz w:val="24"/>
          <w:szCs w:val="32"/>
          <w:lang w:val="en-US"/>
        </w:rPr>
        <w:t xml:space="preserve"> by email with word to :</w:t>
      </w:r>
      <w:r w:rsidR="000D09EF">
        <w:rPr>
          <w:b/>
          <w:i/>
          <w:smallCaps/>
          <w:sz w:val="24"/>
          <w:szCs w:val="32"/>
          <w:lang w:val="en-US"/>
        </w:rPr>
        <w:t xml:space="preserve"> </w:t>
      </w:r>
    </w:p>
    <w:p w:rsidR="009A3BE1" w:rsidRDefault="009A3BE1" w:rsidP="009D3C6F">
      <w:pPr>
        <w:jc w:val="center"/>
        <w:rPr>
          <w:rFonts w:ascii="Arial" w:hAnsi="Arial"/>
          <w:i/>
          <w:sz w:val="22"/>
          <w:szCs w:val="24"/>
        </w:rPr>
      </w:pPr>
      <w:hyperlink r:id="rId8" w:history="1">
        <w:r w:rsidRPr="008B6D16">
          <w:rPr>
            <w:rStyle w:val="Lienhypertexte"/>
            <w:rFonts w:ascii="Arial" w:hAnsi="Arial"/>
            <w:i/>
            <w:sz w:val="22"/>
            <w:szCs w:val="24"/>
          </w:rPr>
          <w:t>jlrouvillain@jo-o.org</w:t>
        </w:r>
      </w:hyperlink>
    </w:p>
    <w:p w:rsidR="00B06BB6" w:rsidRPr="00B83C97" w:rsidRDefault="00B06BB6" w:rsidP="006D022E">
      <w:pPr>
        <w:jc w:val="center"/>
        <w:rPr>
          <w:b/>
          <w:color w:val="FF0000"/>
          <w:sz w:val="22"/>
          <w:szCs w:val="22"/>
        </w:rPr>
      </w:pPr>
    </w:p>
    <w:p w:rsidR="000D09EF" w:rsidRDefault="006D022E" w:rsidP="000D09EF">
      <w:pPr>
        <w:jc w:val="center"/>
        <w:rPr>
          <w:b/>
          <w:i/>
          <w:color w:val="FF0000"/>
          <w:sz w:val="28"/>
          <w:szCs w:val="28"/>
        </w:rPr>
      </w:pPr>
      <w:r w:rsidRPr="001E0295">
        <w:rPr>
          <w:b/>
          <w:color w:val="FF0000"/>
          <w:sz w:val="28"/>
          <w:szCs w:val="28"/>
        </w:rPr>
        <w:t>Date lim</w:t>
      </w:r>
      <w:r w:rsidR="00FA5ABC">
        <w:rPr>
          <w:b/>
          <w:color w:val="FF0000"/>
          <w:sz w:val="28"/>
          <w:szCs w:val="28"/>
        </w:rPr>
        <w:t>ite d’envoi des communications</w:t>
      </w:r>
      <w:r w:rsidR="00E47559">
        <w:rPr>
          <w:b/>
          <w:color w:val="FF0000"/>
          <w:sz w:val="28"/>
          <w:szCs w:val="28"/>
        </w:rPr>
        <w:t xml:space="preserve"> - </w:t>
      </w:r>
      <w:r w:rsidR="00FD2267" w:rsidRPr="000221CD">
        <w:rPr>
          <w:b/>
          <w:i/>
          <w:color w:val="FF0000"/>
          <w:sz w:val="28"/>
          <w:szCs w:val="28"/>
        </w:rPr>
        <w:t xml:space="preserve">Deadline : </w:t>
      </w:r>
      <w:r w:rsidR="000D09EF">
        <w:rPr>
          <w:b/>
          <w:i/>
          <w:color w:val="FF0000"/>
          <w:sz w:val="28"/>
          <w:szCs w:val="28"/>
        </w:rPr>
        <w:t xml:space="preserve"> </w:t>
      </w:r>
    </w:p>
    <w:p w:rsidR="006D022E" w:rsidRPr="000D09EF" w:rsidRDefault="001D3CC6" w:rsidP="000D09E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15 </w:t>
      </w:r>
      <w:r w:rsidR="00CE36D2">
        <w:rPr>
          <w:b/>
          <w:color w:val="FF0000"/>
          <w:sz w:val="28"/>
          <w:szCs w:val="28"/>
        </w:rPr>
        <w:t>Janvier</w:t>
      </w:r>
      <w:r>
        <w:rPr>
          <w:b/>
          <w:color w:val="FF0000"/>
          <w:sz w:val="28"/>
          <w:szCs w:val="28"/>
        </w:rPr>
        <w:t xml:space="preserve"> </w:t>
      </w:r>
      <w:r w:rsidR="00CE36D2">
        <w:rPr>
          <w:b/>
          <w:color w:val="FF0000"/>
          <w:sz w:val="28"/>
          <w:szCs w:val="28"/>
        </w:rPr>
        <w:t>2023</w:t>
      </w:r>
      <w:r w:rsidR="000D09EF">
        <w:rPr>
          <w:b/>
          <w:color w:val="FF0000"/>
          <w:sz w:val="28"/>
          <w:szCs w:val="28"/>
        </w:rPr>
        <w:t xml:space="preserve"> </w:t>
      </w:r>
      <w:r w:rsidR="00CE36D2">
        <w:rPr>
          <w:b/>
          <w:color w:val="FF0000"/>
          <w:sz w:val="28"/>
          <w:szCs w:val="28"/>
        </w:rPr>
        <w:t>/ 2023</w:t>
      </w:r>
      <w:r w:rsidR="00CD6082">
        <w:rPr>
          <w:b/>
          <w:color w:val="FF0000"/>
          <w:sz w:val="28"/>
          <w:szCs w:val="28"/>
        </w:rPr>
        <w:t xml:space="preserve"> </w:t>
      </w:r>
      <w:proofErr w:type="spellStart"/>
      <w:r w:rsidR="00CE36D2">
        <w:rPr>
          <w:b/>
          <w:color w:val="FF0000"/>
          <w:sz w:val="28"/>
          <w:szCs w:val="28"/>
        </w:rPr>
        <w:t>January</w:t>
      </w:r>
      <w:proofErr w:type="spellEnd"/>
      <w:r w:rsidR="00CD6082">
        <w:rPr>
          <w:b/>
          <w:color w:val="FF0000"/>
          <w:sz w:val="28"/>
          <w:szCs w:val="28"/>
        </w:rPr>
        <w:t xml:space="preserve"> </w:t>
      </w:r>
      <w:r w:rsidR="00D95503">
        <w:rPr>
          <w:b/>
          <w:color w:val="FF0000"/>
          <w:sz w:val="28"/>
          <w:szCs w:val="28"/>
        </w:rPr>
        <w:t>15</w:t>
      </w:r>
    </w:p>
    <w:p w:rsidR="000D09EF" w:rsidRDefault="000D09EF" w:rsidP="001B262D">
      <w:pPr>
        <w:ind w:firstLine="6"/>
        <w:jc w:val="center"/>
        <w:rPr>
          <w:sz w:val="24"/>
          <w:szCs w:val="24"/>
        </w:rPr>
      </w:pPr>
    </w:p>
    <w:p w:rsidR="00366519" w:rsidRPr="000D09EF" w:rsidRDefault="006D022E" w:rsidP="001B262D">
      <w:pPr>
        <w:ind w:firstLine="6"/>
        <w:jc w:val="center"/>
        <w:rPr>
          <w:sz w:val="22"/>
          <w:szCs w:val="24"/>
        </w:rPr>
      </w:pPr>
      <w:r w:rsidRPr="000D09EF">
        <w:rPr>
          <w:sz w:val="22"/>
          <w:szCs w:val="24"/>
        </w:rPr>
        <w:t>Le programme de ces Journées sera mis à jour régulièrement sur le site</w:t>
      </w:r>
      <w:r w:rsidRPr="000D09EF">
        <w:rPr>
          <w:rFonts w:ascii="Garamond" w:hAnsi="Garamond"/>
          <w:sz w:val="22"/>
          <w:szCs w:val="24"/>
        </w:rPr>
        <w:t xml:space="preserve"> </w:t>
      </w:r>
    </w:p>
    <w:p w:rsidR="00B06BB6" w:rsidRPr="000D09EF" w:rsidRDefault="00FD2267" w:rsidP="00B06BB6">
      <w:pPr>
        <w:ind w:left="-108"/>
        <w:jc w:val="center"/>
        <w:rPr>
          <w:i/>
          <w:sz w:val="22"/>
          <w:szCs w:val="24"/>
          <w:lang w:val="en-US"/>
        </w:rPr>
      </w:pPr>
      <w:r w:rsidRPr="000D09EF">
        <w:rPr>
          <w:i/>
          <w:sz w:val="22"/>
          <w:szCs w:val="24"/>
          <w:lang w:val="en-US"/>
        </w:rPr>
        <w:t xml:space="preserve">The program will be regularly updated on the website </w:t>
      </w:r>
    </w:p>
    <w:p w:rsidR="00FD2267" w:rsidRDefault="009A3BE1" w:rsidP="00B06BB6">
      <w:pPr>
        <w:ind w:left="-108"/>
        <w:jc w:val="center"/>
      </w:pPr>
      <w:hyperlink r:id="rId9" w:history="1">
        <w:r w:rsidRPr="008B6D16">
          <w:rPr>
            <w:rStyle w:val="Lienhypertexte"/>
          </w:rPr>
          <w:t>https://www.jo-o.org/les-41e-joo/41-journee-dorthopedie-outremer/</w:t>
        </w:r>
      </w:hyperlink>
    </w:p>
    <w:p w:rsidR="009A3BE1" w:rsidRPr="00E47559" w:rsidRDefault="009A3BE1" w:rsidP="00B06BB6">
      <w:pPr>
        <w:ind w:left="-108"/>
        <w:jc w:val="center"/>
        <w:rPr>
          <w:b/>
        </w:rPr>
      </w:pPr>
      <w:bookmarkStart w:id="0" w:name="_GoBack"/>
      <w:bookmarkEnd w:id="0"/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7724"/>
      </w:tblGrid>
      <w:tr w:rsidR="009C49A0" w:rsidTr="000D09EF">
        <w:trPr>
          <w:trHeight w:val="604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français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French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 w:rsidTr="000D09EF">
        <w:trPr>
          <w:trHeight w:val="572"/>
          <w:jc w:val="center"/>
        </w:trPr>
        <w:tc>
          <w:tcPr>
            <w:tcW w:w="2197" w:type="dxa"/>
            <w:vAlign w:val="center"/>
          </w:tcPr>
          <w:p w:rsidR="009C49A0" w:rsidRPr="000221CD" w:rsidRDefault="00CE36D2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</w:t>
            </w:r>
            <w:r w:rsidR="009C49A0" w:rsidRPr="000221CD">
              <w:rPr>
                <w:b/>
                <w:sz w:val="24"/>
                <w:szCs w:val="24"/>
              </w:rPr>
              <w:t>e en anglais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0221CD">
              <w:rPr>
                <w:b/>
                <w:i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 w:rsidTr="000D09EF">
        <w:trPr>
          <w:trHeight w:val="583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221CD">
              <w:rPr>
                <w:b/>
                <w:sz w:val="24"/>
                <w:szCs w:val="24"/>
                <w:lang w:val="en-US"/>
              </w:rPr>
              <w:t>Auteur(s)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Author(s)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 w:rsidTr="000D09EF">
        <w:trPr>
          <w:trHeight w:val="579"/>
          <w:jc w:val="center"/>
        </w:trPr>
        <w:tc>
          <w:tcPr>
            <w:tcW w:w="2197" w:type="dxa"/>
            <w:vAlign w:val="center"/>
          </w:tcPr>
          <w:p w:rsidR="009C49A0" w:rsidRPr="000D09EF" w:rsidRDefault="009C49A0" w:rsidP="000221CD">
            <w:pPr>
              <w:ind w:left="-108" w:right="-108"/>
              <w:jc w:val="center"/>
              <w:rPr>
                <w:b/>
                <w:spacing w:val="-10"/>
                <w:sz w:val="24"/>
                <w:szCs w:val="24"/>
                <w:lang w:val="en-US"/>
              </w:rPr>
            </w:pPr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 xml:space="preserve">Ville &amp; Pays </w:t>
            </w:r>
            <w:proofErr w:type="spellStart"/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>d’exercice</w:t>
            </w:r>
            <w:proofErr w:type="spellEnd"/>
          </w:p>
          <w:p w:rsidR="009C49A0" w:rsidRPr="000221CD" w:rsidRDefault="009C49A0" w:rsidP="000221CD">
            <w:pPr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City &amp; Country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E47559" w:rsidTr="00C0139F">
        <w:trPr>
          <w:trHeight w:val="3320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 xml:space="preserve">Résumé </w:t>
            </w:r>
            <w:r w:rsidR="00F80225">
              <w:rPr>
                <w:b/>
                <w:sz w:val="24"/>
                <w:szCs w:val="24"/>
              </w:rPr>
              <w:t xml:space="preserve">en français 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(</w:t>
            </w:r>
            <w:r w:rsidRPr="000221CD">
              <w:rPr>
                <w:b/>
                <w:i/>
                <w:sz w:val="24"/>
                <w:szCs w:val="24"/>
              </w:rPr>
              <w:t>250 mots max</w:t>
            </w:r>
            <w:r w:rsidRPr="000221CD">
              <w:rPr>
                <w:b/>
                <w:sz w:val="24"/>
                <w:szCs w:val="24"/>
              </w:rPr>
              <w:t>)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4" w:type="dxa"/>
          </w:tcPr>
          <w:p w:rsidR="00E47559" w:rsidRPr="00D95503" w:rsidRDefault="00E47559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E47559" w:rsidRPr="001D3CC6" w:rsidTr="000D09EF">
        <w:trPr>
          <w:trHeight w:val="3849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w:r w:rsidRPr="000D09EF">
              <w:rPr>
                <w:b/>
                <w:i/>
                <w:sz w:val="24"/>
                <w:szCs w:val="24"/>
                <w:lang w:val="en-US"/>
              </w:rPr>
              <w:t>Abstract</w:t>
            </w:r>
            <w:r w:rsidRPr="000D09EF">
              <w:rPr>
                <w:i/>
                <w:sz w:val="24"/>
                <w:szCs w:val="24"/>
                <w:lang w:val="en-US"/>
              </w:rPr>
              <w:t xml:space="preserve"> </w:t>
            </w:r>
            <w:r w:rsidR="00F80225" w:rsidRPr="000D09EF">
              <w:rPr>
                <w:i/>
                <w:sz w:val="24"/>
                <w:szCs w:val="24"/>
                <w:lang w:val="en-US"/>
              </w:rPr>
              <w:t xml:space="preserve">in </w:t>
            </w:r>
            <w:r w:rsidR="000D09EF">
              <w:rPr>
                <w:i/>
                <w:sz w:val="24"/>
                <w:szCs w:val="24"/>
                <w:lang w:val="en-US"/>
              </w:rPr>
              <w:t>English</w:t>
            </w:r>
          </w:p>
          <w:p w:rsidR="00E47559" w:rsidRP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D09EF">
              <w:rPr>
                <w:i/>
                <w:sz w:val="24"/>
                <w:szCs w:val="24"/>
                <w:lang w:val="en-US"/>
              </w:rPr>
              <w:t>(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250 words</w:t>
            </w:r>
            <w:r w:rsidR="00F80225" w:rsidRPr="000D09EF">
              <w:rPr>
                <w:b/>
                <w:i/>
                <w:sz w:val="24"/>
                <w:szCs w:val="24"/>
                <w:lang w:val="en-US"/>
              </w:rPr>
              <w:t xml:space="preserve"> max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724" w:type="dxa"/>
          </w:tcPr>
          <w:p w:rsidR="00E47559" w:rsidRPr="00D95503" w:rsidRDefault="00E47559" w:rsidP="00B06B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221CD" w:rsidRPr="000D09EF" w:rsidRDefault="000221CD" w:rsidP="009C49A0">
      <w:pPr>
        <w:ind w:left="-108"/>
        <w:jc w:val="center"/>
        <w:rPr>
          <w:b/>
          <w:sz w:val="2"/>
          <w:szCs w:val="2"/>
          <w:lang w:val="en-US"/>
        </w:rPr>
      </w:pPr>
    </w:p>
    <w:sectPr w:rsidR="000221CD" w:rsidRPr="000D09EF" w:rsidSect="000221CD">
      <w:headerReference w:type="default" r:id="rId10"/>
      <w:footerReference w:type="default" r:id="rId11"/>
      <w:pgSz w:w="11906" w:h="16838"/>
      <w:pgMar w:top="709" w:right="991" w:bottom="1276" w:left="1134" w:header="284" w:footer="2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57" w:rsidRDefault="00200657">
      <w:r>
        <w:separator/>
      </w:r>
    </w:p>
  </w:endnote>
  <w:endnote w:type="continuationSeparator" w:id="0">
    <w:p w:rsidR="00200657" w:rsidRDefault="0020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0" w:rsidRPr="005E2080" w:rsidRDefault="009A3BE1" w:rsidP="00233858">
    <w:pPr>
      <w:pStyle w:val="Pieddepage"/>
      <w:jc w:val="center"/>
      <w:rPr>
        <w:rStyle w:val="Lienhypertexte"/>
      </w:rPr>
    </w:pPr>
    <w:hyperlink r:id="rId1" w:history="1">
      <w:r w:rsidR="009C49A0" w:rsidRPr="00673D3D">
        <w:rPr>
          <w:rStyle w:val="Lienhypertexte"/>
          <w:rFonts w:ascii="Arial" w:hAnsi="Arial" w:cs="Arial"/>
          <w:b/>
          <w:bCs/>
          <w:i/>
          <w:iCs/>
          <w:sz w:val="24"/>
        </w:rPr>
        <w:t>www.jo-o.org</w:t>
      </w:r>
    </w:hyperlink>
  </w:p>
  <w:p w:rsidR="009A3BE1" w:rsidRDefault="009A3BE1" w:rsidP="009A3BE1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>Coordinateur : Pr J.L. ROUVILLAIN</w:t>
    </w:r>
    <w:r>
      <w:rPr>
        <w:rFonts w:ascii="Arial" w:hAnsi="Arial"/>
        <w:i/>
        <w:sz w:val="16"/>
        <w:szCs w:val="16"/>
      </w:rPr>
      <w:t> </w:t>
    </w:r>
    <w:proofErr w:type="gramStart"/>
    <w:r>
      <w:rPr>
        <w:rFonts w:ascii="Arial" w:hAnsi="Arial"/>
        <w:i/>
        <w:sz w:val="16"/>
        <w:szCs w:val="16"/>
      </w:rPr>
      <w:t xml:space="preserve">:  </w:t>
    </w:r>
    <w:proofErr w:type="gramEnd"/>
    <w:hyperlink r:id="rId2" w:history="1">
      <w:r w:rsidRPr="008B6D16">
        <w:rPr>
          <w:rStyle w:val="Lienhypertexte"/>
          <w:rFonts w:ascii="Arial" w:hAnsi="Arial"/>
          <w:i/>
          <w:sz w:val="16"/>
          <w:szCs w:val="16"/>
        </w:rPr>
        <w:t>jlrouvillain@jo-o.org</w:t>
      </w:r>
    </w:hyperlink>
  </w:p>
  <w:p w:rsidR="009A3BE1" w:rsidRPr="000221CD" w:rsidRDefault="009A3BE1" w:rsidP="009A3BE1">
    <w:pPr>
      <w:pStyle w:val="Pieddepage"/>
      <w:jc w:val="center"/>
      <w:rPr>
        <w:rFonts w:ascii="Arial" w:hAnsi="Arial" w:cs="Arial"/>
        <w:i/>
        <w:iCs/>
        <w:sz w:val="16"/>
        <w:szCs w:val="16"/>
      </w:rPr>
    </w:pPr>
    <w:r w:rsidRPr="00DD096A">
      <w:rPr>
        <w:rFonts w:ascii="Arial" w:hAnsi="Arial" w:cs="Arial"/>
        <w:i/>
        <w:iCs/>
        <w:sz w:val="16"/>
        <w:szCs w:val="16"/>
      </w:rPr>
      <w:t>09 85 60 11 76</w:t>
    </w:r>
    <w:r>
      <w:rPr>
        <w:rFonts w:ascii="Arial" w:hAnsi="Arial" w:cs="Arial"/>
        <w:i/>
        <w:iCs/>
        <w:sz w:val="16"/>
        <w:szCs w:val="16"/>
      </w:rPr>
      <w:t xml:space="preserve"> </w:t>
    </w:r>
  </w:p>
  <w:p w:rsidR="009C49A0" w:rsidRPr="000221CD" w:rsidRDefault="009C49A0" w:rsidP="00233858">
    <w:pPr>
      <w:pStyle w:val="Pieddepage"/>
      <w:jc w:val="center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57" w:rsidRDefault="00200657">
      <w:r>
        <w:separator/>
      </w:r>
    </w:p>
  </w:footnote>
  <w:footnote w:type="continuationSeparator" w:id="0">
    <w:p w:rsidR="00200657" w:rsidRDefault="00200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0" w:rsidRPr="001B262D" w:rsidRDefault="009C49A0" w:rsidP="00233858">
    <w:pPr>
      <w:jc w:val="center"/>
      <w:rPr>
        <w:b/>
        <w:color w:val="FFFFFF"/>
        <w:sz w:val="8"/>
        <w:szCs w:val="8"/>
      </w:rPr>
    </w:pPr>
    <w:r w:rsidRPr="001B262D">
      <w:rPr>
        <w:b/>
        <w:color w:val="FFFFFF"/>
        <w:sz w:val="8"/>
        <w:szCs w:val="8"/>
      </w:rPr>
      <w:t xml:space="preserve">    </w:t>
    </w:r>
    <w:r w:rsidR="00754251" w:rsidRPr="001B262D">
      <w:rPr>
        <w:b/>
        <w:color w:val="FFFFFF"/>
        <w:sz w:val="8"/>
        <w:szCs w:val="8"/>
      </w:rPr>
      <w:fldChar w:fldCharType="begin" w:fldLock="1"/>
    </w:r>
    <w:r w:rsidRPr="001B262D">
      <w:rPr>
        <w:b/>
        <w:color w:val="FFFFFF"/>
        <w:sz w:val="8"/>
        <w:szCs w:val="8"/>
      </w:rPr>
      <w:instrText xml:space="preserve"> USERPROPERTY  \* MERGEFORMAT </w:instrText>
    </w:r>
    <w:r w:rsidR="00754251" w:rsidRPr="001B262D">
      <w:rPr>
        <w:b/>
        <w:color w:val="FFFFFF"/>
        <w:sz w:val="8"/>
        <w:szCs w:val="8"/>
      </w:rPr>
      <w:fldChar w:fldCharType="end"/>
    </w:r>
  </w:p>
  <w:tbl>
    <w:tblPr>
      <w:tblStyle w:val="Grille"/>
      <w:tblW w:w="1134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"/>
      <w:gridCol w:w="2844"/>
      <w:gridCol w:w="142"/>
      <w:gridCol w:w="5094"/>
      <w:gridCol w:w="142"/>
      <w:gridCol w:w="2835"/>
      <w:gridCol w:w="142"/>
    </w:tblGrid>
    <w:tr w:rsidR="000D09EF" w:rsidTr="00C0139F">
      <w:trPr>
        <w:gridAfter w:val="1"/>
        <w:wAfter w:w="142" w:type="dxa"/>
      </w:trPr>
      <w:tc>
        <w:tcPr>
          <w:tcW w:w="2986" w:type="dxa"/>
          <w:gridSpan w:val="2"/>
        </w:tcPr>
        <w:p w:rsidR="000D09EF" w:rsidRDefault="000D09EF" w:rsidP="00233858">
          <w:pPr>
            <w:jc w:val="center"/>
            <w:rPr>
              <w:rFonts w:ascii="Garamond" w:hAnsi="Garamond"/>
            </w:rPr>
          </w:pPr>
          <w:r>
            <w:rPr>
              <w:b/>
              <w:noProof/>
              <w:color w:val="FFFFFF"/>
              <w:sz w:val="32"/>
              <w:szCs w:val="32"/>
            </w:rPr>
            <w:drawing>
              <wp:inline distT="0" distB="0" distL="0" distR="0" wp14:anchorId="203CDE38" wp14:editId="5A25CB75">
                <wp:extent cx="1753678" cy="1047750"/>
                <wp:effectExtent l="0" t="0" r="0" b="0"/>
                <wp:docPr id="1" name="Image 10" descr="LOGOJOOBLOC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JOOBLOC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77" t="11987" r="7332" b="9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10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  <w:gridSpan w:val="2"/>
          <w:vAlign w:val="center"/>
        </w:tcPr>
        <w:p w:rsidR="000D09EF" w:rsidRPr="00CE36D2" w:rsidRDefault="00B83C97" w:rsidP="000D09EF">
          <w:pPr>
            <w:pStyle w:val="En-tte"/>
            <w:jc w:val="center"/>
            <w:rPr>
              <w:b/>
              <w:iCs/>
              <w:sz w:val="24"/>
              <w:szCs w:val="24"/>
            </w:rPr>
          </w:pPr>
          <w:r w:rsidRPr="00CE36D2">
            <w:rPr>
              <w:b/>
              <w:iCs/>
              <w:sz w:val="24"/>
              <w:szCs w:val="24"/>
            </w:rPr>
            <w:t>4</w:t>
          </w:r>
          <w:r w:rsidR="00CE36D2" w:rsidRPr="00CE36D2">
            <w:rPr>
              <w:b/>
              <w:iCs/>
              <w:sz w:val="24"/>
              <w:szCs w:val="24"/>
            </w:rPr>
            <w:t>1</w:t>
          </w:r>
          <w:r w:rsidRPr="00CE36D2">
            <w:rPr>
              <w:b/>
              <w:iCs/>
              <w:sz w:val="24"/>
              <w:szCs w:val="24"/>
              <w:vertAlign w:val="superscript"/>
            </w:rPr>
            <w:t>èmes</w:t>
          </w:r>
          <w:r w:rsidRPr="00CE36D2">
            <w:rPr>
              <w:b/>
              <w:iCs/>
              <w:sz w:val="24"/>
              <w:szCs w:val="24"/>
            </w:rPr>
            <w:t xml:space="preserve"> </w:t>
          </w:r>
          <w:r w:rsidR="000D09EF" w:rsidRPr="00CE36D2">
            <w:rPr>
              <w:b/>
              <w:iCs/>
              <w:sz w:val="24"/>
              <w:szCs w:val="24"/>
              <w:vertAlign w:val="superscript"/>
            </w:rPr>
            <w:t xml:space="preserve"> </w:t>
          </w:r>
          <w:r w:rsidR="000D09EF" w:rsidRPr="00CE36D2">
            <w:rPr>
              <w:b/>
              <w:iCs/>
              <w:sz w:val="24"/>
              <w:szCs w:val="24"/>
            </w:rPr>
            <w:t>Journées d’Orthopédie Outremer (JOO)</w:t>
          </w:r>
        </w:p>
        <w:p w:rsidR="00C0139F" w:rsidRPr="00CE36D2" w:rsidRDefault="001D3CC6" w:rsidP="00CE36D2">
          <w:pPr>
            <w:pStyle w:val="En-tte"/>
            <w:jc w:val="center"/>
            <w:rPr>
              <w:b/>
              <w:iCs/>
              <w:sz w:val="24"/>
              <w:szCs w:val="24"/>
            </w:rPr>
          </w:pPr>
          <w:r w:rsidRPr="00CE36D2">
            <w:rPr>
              <w:b/>
              <w:iCs/>
              <w:sz w:val="24"/>
              <w:szCs w:val="24"/>
            </w:rPr>
            <w:t>2</w:t>
          </w:r>
          <w:r w:rsidR="00CE36D2" w:rsidRPr="00CE36D2">
            <w:rPr>
              <w:b/>
              <w:iCs/>
              <w:sz w:val="24"/>
              <w:szCs w:val="24"/>
            </w:rPr>
            <w:t>5</w:t>
          </w:r>
          <w:r w:rsidR="00B83C97" w:rsidRPr="00CE36D2">
            <w:rPr>
              <w:b/>
              <w:iCs/>
              <w:sz w:val="24"/>
              <w:szCs w:val="24"/>
            </w:rPr>
            <w:t xml:space="preserve"> </w:t>
          </w:r>
          <w:r w:rsidR="00CE36D2" w:rsidRPr="00CE36D2">
            <w:rPr>
              <w:b/>
              <w:iCs/>
              <w:sz w:val="24"/>
              <w:szCs w:val="24"/>
            </w:rPr>
            <w:t>Mars au 01 Avril 2023</w:t>
          </w:r>
        </w:p>
        <w:p w:rsidR="00CE36D2" w:rsidRPr="00CE36D2" w:rsidRDefault="00CE36D2" w:rsidP="00CE36D2">
          <w:pPr>
            <w:pStyle w:val="Titre2"/>
            <w:jc w:val="center"/>
            <w:rPr>
              <w:rStyle w:val="Accentuation"/>
              <w:rFonts w:ascii="Times New Roman" w:hAnsi="Times New Roman"/>
              <w:b/>
              <w:sz w:val="18"/>
              <w:szCs w:val="18"/>
            </w:rPr>
          </w:pPr>
          <w:r w:rsidRPr="00CE36D2">
            <w:rPr>
              <w:rStyle w:val="Accentuation"/>
              <w:rFonts w:ascii="Times New Roman" w:hAnsi="Times New Roman"/>
              <w:b/>
              <w:sz w:val="18"/>
              <w:szCs w:val="18"/>
            </w:rPr>
            <w:t>Hôtel de l’ANSE MARCEL, Saint MARTIN, Antilles Françaises</w:t>
          </w:r>
        </w:p>
        <w:p w:rsidR="00CE36D2" w:rsidRPr="00CE36D2" w:rsidRDefault="00CE36D2" w:rsidP="00CE36D2">
          <w:pPr>
            <w:rPr>
              <w:b/>
            </w:rPr>
          </w:pPr>
        </w:p>
        <w:p w:rsidR="00CE36D2" w:rsidRPr="00CE36D2" w:rsidRDefault="00CE36D2" w:rsidP="00CE36D2">
          <w:pPr>
            <w:pStyle w:val="En-tte"/>
            <w:jc w:val="center"/>
            <w:rPr>
              <w:b/>
              <w:iCs/>
              <w:sz w:val="24"/>
              <w:szCs w:val="24"/>
            </w:rPr>
          </w:pPr>
          <w:r w:rsidRPr="00CE36D2">
            <w:rPr>
              <w:b/>
              <w:iCs/>
              <w:sz w:val="24"/>
              <w:szCs w:val="24"/>
            </w:rPr>
            <w:t xml:space="preserve">41° </w:t>
          </w:r>
          <w:proofErr w:type="spellStart"/>
          <w:r w:rsidRPr="00CE36D2">
            <w:rPr>
              <w:b/>
              <w:iCs/>
              <w:sz w:val="24"/>
              <w:szCs w:val="24"/>
            </w:rPr>
            <w:t>Orthopaedic</w:t>
          </w:r>
          <w:proofErr w:type="spellEnd"/>
          <w:r w:rsidRPr="00CE36D2">
            <w:rPr>
              <w:b/>
              <w:iCs/>
              <w:sz w:val="24"/>
              <w:szCs w:val="24"/>
            </w:rPr>
            <w:t xml:space="preserve"> </w:t>
          </w:r>
          <w:proofErr w:type="spellStart"/>
          <w:r w:rsidRPr="00CE36D2">
            <w:rPr>
              <w:b/>
              <w:iCs/>
              <w:sz w:val="24"/>
              <w:szCs w:val="24"/>
            </w:rPr>
            <w:t>Overseas</w:t>
          </w:r>
          <w:proofErr w:type="spellEnd"/>
          <w:r w:rsidRPr="00CE36D2">
            <w:rPr>
              <w:b/>
              <w:iCs/>
              <w:sz w:val="24"/>
              <w:szCs w:val="24"/>
            </w:rPr>
            <w:t xml:space="preserve"> Meeting</w:t>
          </w:r>
        </w:p>
        <w:p w:rsidR="000D09EF" w:rsidRPr="00CE36D2" w:rsidRDefault="00CE36D2" w:rsidP="00CE36D2">
          <w:pPr>
            <w:pStyle w:val="Titre2"/>
            <w:jc w:val="center"/>
            <w:rPr>
              <w:sz w:val="18"/>
              <w:szCs w:val="18"/>
            </w:rPr>
          </w:pPr>
          <w:r w:rsidRPr="00CE36D2">
            <w:rPr>
              <w:rStyle w:val="Accentuation"/>
              <w:rFonts w:ascii="Times New Roman" w:hAnsi="Times New Roman"/>
              <w:b/>
              <w:sz w:val="18"/>
              <w:szCs w:val="18"/>
            </w:rPr>
            <w:t>MARS 25 to the 01</w:t>
          </w:r>
          <w:r>
            <w:rPr>
              <w:rStyle w:val="Accentuation"/>
              <w:rFonts w:ascii="Times New Roman" w:hAnsi="Times New Roman"/>
              <w:b/>
              <w:sz w:val="18"/>
              <w:szCs w:val="18"/>
            </w:rPr>
            <w:t xml:space="preserve"> AVRIL 2023 – ANSE MARCEL Hôtel</w:t>
          </w:r>
          <w:r w:rsidRPr="00CE36D2">
            <w:rPr>
              <w:rStyle w:val="Accentuation"/>
              <w:rFonts w:ascii="Times New Roman" w:hAnsi="Times New Roman"/>
              <w:b/>
              <w:sz w:val="18"/>
              <w:szCs w:val="18"/>
            </w:rPr>
            <w:t xml:space="preserve">, SAINT MARTIN, French West </w:t>
          </w:r>
          <w:proofErr w:type="spellStart"/>
          <w:r w:rsidRPr="00CE36D2">
            <w:rPr>
              <w:rStyle w:val="Accentuation"/>
              <w:rFonts w:ascii="Times New Roman" w:hAnsi="Times New Roman"/>
              <w:b/>
              <w:sz w:val="18"/>
              <w:szCs w:val="18"/>
            </w:rPr>
            <w:t>Indies</w:t>
          </w:r>
          <w:proofErr w:type="spellEnd"/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  <w:drawing>
              <wp:inline distT="0" distB="0" distL="0" distR="0" wp14:anchorId="76FB1B6C" wp14:editId="1A57E8DC">
                <wp:extent cx="1720850" cy="1079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OO - ENG - V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93"/>
                        <a:stretch/>
                      </pic:blipFill>
                      <pic:spPr bwMode="auto">
                        <a:xfrm>
                          <a:off x="0" y="0"/>
                          <a:ext cx="1727484" cy="1083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D09EF" w:rsidTr="00C0139F">
      <w:trPr>
        <w:gridBefore w:val="1"/>
        <w:wBefore w:w="142" w:type="dxa"/>
      </w:trPr>
      <w:tc>
        <w:tcPr>
          <w:tcW w:w="2986" w:type="dxa"/>
          <w:gridSpan w:val="2"/>
        </w:tcPr>
        <w:p w:rsidR="000D09EF" w:rsidRPr="000D09EF" w:rsidRDefault="000D09EF" w:rsidP="00233858">
          <w:pPr>
            <w:jc w:val="center"/>
            <w:rPr>
              <w:b/>
              <w:noProof/>
              <w:color w:val="FFFFFF"/>
              <w:szCs w:val="32"/>
            </w:rPr>
          </w:pPr>
        </w:p>
      </w:tc>
      <w:tc>
        <w:tcPr>
          <w:tcW w:w="5236" w:type="dxa"/>
          <w:gridSpan w:val="2"/>
          <w:vAlign w:val="center"/>
        </w:tcPr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</w:pPr>
        </w:p>
      </w:tc>
    </w:tr>
  </w:tbl>
  <w:p w:rsidR="009C49A0" w:rsidRPr="000221CD" w:rsidRDefault="009C49A0" w:rsidP="001B26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CAC"/>
    <w:multiLevelType w:val="hybridMultilevel"/>
    <w:tmpl w:val="F90E20E6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295A098A"/>
    <w:multiLevelType w:val="hybridMultilevel"/>
    <w:tmpl w:val="6DA4C47A"/>
    <w:lvl w:ilvl="0" w:tplc="040C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">
    <w:nsid w:val="516376FB"/>
    <w:multiLevelType w:val="hybridMultilevel"/>
    <w:tmpl w:val="C0449630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75E94CF3"/>
    <w:multiLevelType w:val="hybridMultilevel"/>
    <w:tmpl w:val="FB628030"/>
    <w:lvl w:ilvl="0" w:tplc="A46E83FC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5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022E"/>
    <w:rsid w:val="000221CD"/>
    <w:rsid w:val="000236D9"/>
    <w:rsid w:val="00032D3D"/>
    <w:rsid w:val="00036569"/>
    <w:rsid w:val="00043D80"/>
    <w:rsid w:val="00052F89"/>
    <w:rsid w:val="000756B9"/>
    <w:rsid w:val="000806B4"/>
    <w:rsid w:val="00082222"/>
    <w:rsid w:val="000A6735"/>
    <w:rsid w:val="000D09EF"/>
    <w:rsid w:val="00101E66"/>
    <w:rsid w:val="00113299"/>
    <w:rsid w:val="0013644E"/>
    <w:rsid w:val="00171E53"/>
    <w:rsid w:val="00184C9C"/>
    <w:rsid w:val="001B262D"/>
    <w:rsid w:val="001D3CC6"/>
    <w:rsid w:val="00200657"/>
    <w:rsid w:val="00233858"/>
    <w:rsid w:val="0024684C"/>
    <w:rsid w:val="00255CAF"/>
    <w:rsid w:val="00277137"/>
    <w:rsid w:val="00281FC1"/>
    <w:rsid w:val="00316ABF"/>
    <w:rsid w:val="00357BBC"/>
    <w:rsid w:val="00366519"/>
    <w:rsid w:val="0038030F"/>
    <w:rsid w:val="00380494"/>
    <w:rsid w:val="003C0EF8"/>
    <w:rsid w:val="003C5831"/>
    <w:rsid w:val="003D37DD"/>
    <w:rsid w:val="0041564C"/>
    <w:rsid w:val="0042014F"/>
    <w:rsid w:val="00437D2E"/>
    <w:rsid w:val="00450750"/>
    <w:rsid w:val="0049106F"/>
    <w:rsid w:val="004A5C2E"/>
    <w:rsid w:val="004E7F84"/>
    <w:rsid w:val="00517A95"/>
    <w:rsid w:val="00525FCF"/>
    <w:rsid w:val="00571763"/>
    <w:rsid w:val="005B05D1"/>
    <w:rsid w:val="005D7A96"/>
    <w:rsid w:val="005E0053"/>
    <w:rsid w:val="005E2080"/>
    <w:rsid w:val="006132FC"/>
    <w:rsid w:val="006634BC"/>
    <w:rsid w:val="00673D3D"/>
    <w:rsid w:val="006923AF"/>
    <w:rsid w:val="006A15D6"/>
    <w:rsid w:val="006C0D34"/>
    <w:rsid w:val="006C2430"/>
    <w:rsid w:val="006D022E"/>
    <w:rsid w:val="006E5D65"/>
    <w:rsid w:val="00700914"/>
    <w:rsid w:val="00732D24"/>
    <w:rsid w:val="00754251"/>
    <w:rsid w:val="00757BCD"/>
    <w:rsid w:val="0076294D"/>
    <w:rsid w:val="007938E0"/>
    <w:rsid w:val="007B1B6A"/>
    <w:rsid w:val="007C187C"/>
    <w:rsid w:val="007C7DD2"/>
    <w:rsid w:val="007D2D97"/>
    <w:rsid w:val="00806E5C"/>
    <w:rsid w:val="008A796E"/>
    <w:rsid w:val="008C43BA"/>
    <w:rsid w:val="008F171D"/>
    <w:rsid w:val="008F6D98"/>
    <w:rsid w:val="00900B53"/>
    <w:rsid w:val="00995CCF"/>
    <w:rsid w:val="009A3BE1"/>
    <w:rsid w:val="009B5AAB"/>
    <w:rsid w:val="009C49A0"/>
    <w:rsid w:val="009D3C6F"/>
    <w:rsid w:val="009E20B2"/>
    <w:rsid w:val="00A01D8C"/>
    <w:rsid w:val="00A10997"/>
    <w:rsid w:val="00A27001"/>
    <w:rsid w:val="00A27F61"/>
    <w:rsid w:val="00A57150"/>
    <w:rsid w:val="00A6386D"/>
    <w:rsid w:val="00AC56DF"/>
    <w:rsid w:val="00AE747E"/>
    <w:rsid w:val="00B033CE"/>
    <w:rsid w:val="00B06BB6"/>
    <w:rsid w:val="00B35279"/>
    <w:rsid w:val="00B41F5E"/>
    <w:rsid w:val="00B579E4"/>
    <w:rsid w:val="00B80262"/>
    <w:rsid w:val="00B83C97"/>
    <w:rsid w:val="00C0139F"/>
    <w:rsid w:val="00C556C7"/>
    <w:rsid w:val="00C9701D"/>
    <w:rsid w:val="00CB11E8"/>
    <w:rsid w:val="00CB56A0"/>
    <w:rsid w:val="00CC0E5D"/>
    <w:rsid w:val="00CD6082"/>
    <w:rsid w:val="00CE36D2"/>
    <w:rsid w:val="00CF6E84"/>
    <w:rsid w:val="00D602E3"/>
    <w:rsid w:val="00D67700"/>
    <w:rsid w:val="00D74A80"/>
    <w:rsid w:val="00D95503"/>
    <w:rsid w:val="00DD244C"/>
    <w:rsid w:val="00E33C21"/>
    <w:rsid w:val="00E367DA"/>
    <w:rsid w:val="00E47559"/>
    <w:rsid w:val="00E60CD8"/>
    <w:rsid w:val="00E61FF5"/>
    <w:rsid w:val="00E709F4"/>
    <w:rsid w:val="00EA046C"/>
    <w:rsid w:val="00EB40B1"/>
    <w:rsid w:val="00F303F9"/>
    <w:rsid w:val="00F45A8E"/>
    <w:rsid w:val="00F80225"/>
    <w:rsid w:val="00F955C1"/>
    <w:rsid w:val="00FA5ABC"/>
    <w:rsid w:val="00FA6810"/>
    <w:rsid w:val="00FC7FA4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E36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E3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lrouvillain@jo-o.org" TargetMode="External"/><Relationship Id="rId9" Type="http://schemas.openxmlformats.org/officeDocument/2006/relationships/hyperlink" Target="https://www.jo-o.org/les-41e-joo/41-journee-dorthopedie-outremer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-o.org" TargetMode="External"/><Relationship Id="rId2" Type="http://schemas.openxmlformats.org/officeDocument/2006/relationships/hyperlink" Target="mailto:jlrouvillain@jo-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oped\AppData\Roaming\Microsoft\Templates\Service%202C\JC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\Users\orthoped\AppData\Roaming\Microsoft\Templates\Service 2C\JCO 2018.dotx</Template>
  <TotalTime>1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INFODOM</Company>
  <LinksUpToDate>false</LinksUpToDate>
  <CharactersWithSpaces>779</CharactersWithSpaces>
  <SharedDoc>false</SharedDoc>
  <HLinks>
    <vt:vector size="24" baseType="variant">
      <vt:variant>
        <vt:i4>8060954</vt:i4>
      </vt:variant>
      <vt:variant>
        <vt:i4>18</vt:i4>
      </vt:variant>
      <vt:variant>
        <vt:i4>0</vt:i4>
      </vt:variant>
      <vt:variant>
        <vt:i4>5</vt:i4>
      </vt:variant>
      <vt:variant>
        <vt:lpwstr>mailto:madinortho@chu-fortdefrance.fr</vt:lpwstr>
      </vt:variant>
      <vt:variant>
        <vt:lpwstr/>
      </vt:variant>
      <vt:variant>
        <vt:i4>7602265</vt:i4>
      </vt:variant>
      <vt:variant>
        <vt:i4>15</vt:i4>
      </vt:variant>
      <vt:variant>
        <vt:i4>0</vt:i4>
      </vt:variant>
      <vt:variant>
        <vt:i4>5</vt:i4>
      </vt:variant>
      <vt:variant>
        <vt:lpwstr>mailto:jlrouvillain@jofdf.org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http://www.jofdf.org/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http://www.univ-reunion.fr/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Opérateur</dc:creator>
  <cp:lastModifiedBy>sav</cp:lastModifiedBy>
  <cp:revision>2</cp:revision>
  <cp:lastPrinted>2015-09-03T18:13:00Z</cp:lastPrinted>
  <dcterms:created xsi:type="dcterms:W3CDTF">2022-09-14T15:33:00Z</dcterms:created>
  <dcterms:modified xsi:type="dcterms:W3CDTF">2022-09-14T15:33:00Z</dcterms:modified>
</cp:coreProperties>
</file>